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BE3B6" w14:textId="54DAB11D" w:rsidR="005262FB" w:rsidRDefault="00B56CE7" w:rsidP="00B94FD8">
      <w:pPr>
        <w:spacing w:before="0" w:after="600" w:line="240" w:lineRule="auto"/>
        <w:ind w:left="-2098"/>
        <w:contextualSpacing w:val="0"/>
        <w:rPr>
          <w:noProof/>
        </w:rPr>
        <w:sectPr w:rsidR="005262FB" w:rsidSect="00CE46F3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6839" w:h="11907" w:orient="landscape" w:code="9"/>
          <w:pgMar w:top="2325" w:right="1134" w:bottom="1418" w:left="2098" w:header="567" w:footer="1134" w:gutter="0"/>
          <w:cols w:space="720"/>
          <w:titlePg/>
          <w:docGrid w:linePitch="360"/>
        </w:sectPr>
      </w:pPr>
      <w:r w:rsidRPr="00B56CE7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3906AFD" wp14:editId="419CEA84">
            <wp:simplePos x="0" y="0"/>
            <wp:positionH relativeFrom="column">
              <wp:posOffset>-885028</wp:posOffset>
            </wp:positionH>
            <wp:positionV relativeFrom="paragraph">
              <wp:posOffset>12065</wp:posOffset>
            </wp:positionV>
            <wp:extent cx="2679065" cy="622935"/>
            <wp:effectExtent l="0" t="0" r="6985" b="5715"/>
            <wp:wrapThrough wrapText="bothSides">
              <wp:wrapPolygon edited="0">
                <wp:start x="2918" y="0"/>
                <wp:lineTo x="922" y="3963"/>
                <wp:lineTo x="0" y="7266"/>
                <wp:lineTo x="0" y="17835"/>
                <wp:lineTo x="2150" y="21138"/>
                <wp:lineTo x="9215" y="21138"/>
                <wp:lineTo x="21503" y="20477"/>
                <wp:lineTo x="21503" y="13211"/>
                <wp:lineTo x="20274" y="10569"/>
                <wp:lineTo x="20581" y="7266"/>
                <wp:lineTo x="3686" y="0"/>
                <wp:lineTo x="2918" y="0"/>
              </wp:wrapPolygon>
            </wp:wrapThrough>
            <wp:docPr id="5" name="Picture 5" descr="\\din.bcz.gov.au\users\UNSPEC\NQ54RX\home\Desktop\home-affai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din.bcz.gov.au\users\UNSPEC\NQ54RX\home\Desktop\home-affair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355">
        <w:rPr>
          <w:noProof/>
        </w:rPr>
        <w:tab/>
      </w:r>
      <w:r w:rsidR="00367355">
        <w:rPr>
          <w:noProof/>
        </w:rPr>
        <w:tab/>
      </w:r>
      <w:r w:rsidR="00367355">
        <w:rPr>
          <w:noProof/>
        </w:rPr>
        <w:tab/>
      </w:r>
      <w:r w:rsidR="00367355">
        <w:rPr>
          <w:noProof/>
        </w:rPr>
        <w:tab/>
      </w:r>
      <w:r w:rsidR="00367355">
        <w:rPr>
          <w:noProof/>
        </w:rPr>
        <w:tab/>
      </w:r>
      <w:r w:rsidR="00367355">
        <w:rPr>
          <w:noProof/>
        </w:rPr>
        <w:tab/>
      </w:r>
      <w:r w:rsidR="00367355">
        <w:rPr>
          <w:noProof/>
        </w:rPr>
        <w:tab/>
      </w:r>
      <w:r w:rsidR="00367355">
        <w:rPr>
          <w:noProof/>
        </w:rPr>
        <w:tab/>
      </w:r>
      <w:r w:rsidR="00367355">
        <w:rPr>
          <w:noProof/>
        </w:rPr>
        <w:tab/>
      </w:r>
      <w:r w:rsidR="00367355">
        <w:rPr>
          <w:noProof/>
        </w:rPr>
        <w:tab/>
      </w:r>
    </w:p>
    <w:p w14:paraId="182C7C72" w14:textId="77777777" w:rsidR="00B56CE7" w:rsidRDefault="00B56CE7" w:rsidP="009B62F8">
      <w:pPr>
        <w:pStyle w:val="Heading1"/>
        <w:spacing w:before="0"/>
      </w:pPr>
    </w:p>
    <w:p w14:paraId="51CBC7F5" w14:textId="036015AF" w:rsidR="004475D8" w:rsidRDefault="00633560" w:rsidP="009B62F8">
      <w:pPr>
        <w:pStyle w:val="Heading1"/>
        <w:spacing w:before="0"/>
      </w:pPr>
      <w:r>
        <w:t>HAP</w:t>
      </w:r>
      <w:r w:rsidR="00B94FD8">
        <w:t xml:space="preserve"> Access Request Form for </w:t>
      </w:r>
      <w:r w:rsidR="009B62F8" w:rsidRPr="00B312C2">
        <w:t xml:space="preserve">Refugee </w:t>
      </w:r>
      <w:r w:rsidR="00AA6539" w:rsidRPr="00B312C2">
        <w:t>Health</w:t>
      </w:r>
      <w:r w:rsidR="009B62F8" w:rsidRPr="00B312C2">
        <w:t xml:space="preserve"> Clinic</w:t>
      </w:r>
      <w:r w:rsidR="00AA6539" w:rsidRPr="00B312C2">
        <w:t>s</w:t>
      </w:r>
    </w:p>
    <w:p w14:paraId="11C2F22D" w14:textId="030C2F8F" w:rsidR="00B94FD8" w:rsidRDefault="00B94FD8" w:rsidP="00B94FD8">
      <w:r>
        <w:t>Please provide the following information to enable the Department of</w:t>
      </w:r>
      <w:r w:rsidR="009B62F8">
        <w:t xml:space="preserve"> Home Affairs </w:t>
      </w:r>
      <w:r>
        <w:t xml:space="preserve">to create an </w:t>
      </w:r>
      <w:proofErr w:type="spellStart"/>
      <w:r w:rsidRPr="00C5334B">
        <w:rPr>
          <w:i/>
        </w:rPr>
        <w:t>ImmiAccount</w:t>
      </w:r>
      <w:proofErr w:type="spellEnd"/>
      <w:r>
        <w:t xml:space="preserve"> for your </w:t>
      </w:r>
      <w:r w:rsidR="007319B1">
        <w:t>organisation and then invite individual users</w:t>
      </w:r>
      <w:r w:rsidR="0019056E">
        <w:t xml:space="preserve"> (i.e. your staff) </w:t>
      </w:r>
      <w:r w:rsidR="00B312C2">
        <w:t xml:space="preserve">at your clinic </w:t>
      </w:r>
      <w:r w:rsidR="007319B1">
        <w:t>to set up their own accounts</w:t>
      </w:r>
      <w:r>
        <w:t xml:space="preserve">. This will then enable your organisation to access the Health Assessment </w:t>
      </w:r>
      <w:r w:rsidR="00B312C2">
        <w:t xml:space="preserve">Portal (HAP) to view </w:t>
      </w:r>
      <w:r w:rsidR="009B62F8" w:rsidRPr="00B312C2">
        <w:t xml:space="preserve">the </w:t>
      </w:r>
      <w:r w:rsidR="009F31BC" w:rsidRPr="00B312C2">
        <w:t>health results</w:t>
      </w:r>
      <w:r>
        <w:t xml:space="preserve">. </w:t>
      </w:r>
      <w:bookmarkStart w:id="0" w:name="_GoBack"/>
      <w:bookmarkEnd w:id="0"/>
    </w:p>
    <w:p w14:paraId="7ED15899" w14:textId="77777777" w:rsidR="00B94FD8" w:rsidRDefault="00B94FD8" w:rsidP="004475D8">
      <w:pPr>
        <w:sectPr w:rsidR="00B94FD8" w:rsidSect="00CE46F3">
          <w:type w:val="continuous"/>
          <w:pgSz w:w="16839" w:h="11907" w:orient="landscape" w:code="9"/>
          <w:pgMar w:top="1134" w:right="1134" w:bottom="1418" w:left="2098" w:header="567" w:footer="1134" w:gutter="0"/>
          <w:cols w:space="720"/>
          <w:docGrid w:linePitch="360"/>
        </w:sectPr>
      </w:pPr>
    </w:p>
    <w:p w14:paraId="4040E4E3" w14:textId="77777777" w:rsidR="00B94FD8" w:rsidRPr="00D451A8" w:rsidRDefault="00E4152F" w:rsidP="009B62F8">
      <w:pPr>
        <w:pStyle w:val="Heading4"/>
        <w:rPr>
          <w:sz w:val="16"/>
        </w:rPr>
      </w:pPr>
      <w:r>
        <w:t>Section 1 – Clinic Details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Please</w:t>
      </w:r>
      <w:proofErr w:type="gramEnd"/>
      <w:r>
        <w:t xml:space="preserve"> complete this form electronically</w:t>
      </w:r>
      <w:r w:rsidR="00D451A8">
        <w:br/>
      </w:r>
    </w:p>
    <w:tbl>
      <w:tblPr>
        <w:tblStyle w:val="DIBPTable"/>
        <w:tblpPr w:leftFromText="180" w:rightFromText="180" w:vertAnchor="text" w:horzAnchor="margin" w:tblpY="1"/>
        <w:tblW w:w="13788" w:type="dxa"/>
        <w:tblInd w:w="0" w:type="dxa"/>
        <w:tblLayout w:type="fixed"/>
        <w:tblLook w:val="0420" w:firstRow="1" w:lastRow="0" w:firstColumn="0" w:lastColumn="0" w:noHBand="0" w:noVBand="1"/>
        <w:tblCaption w:val="table"/>
      </w:tblPr>
      <w:tblGrid>
        <w:gridCol w:w="2268"/>
        <w:gridCol w:w="11520"/>
      </w:tblGrid>
      <w:tr w:rsidR="00CA756F" w:rsidRPr="00FB655A" w14:paraId="625467FB" w14:textId="77777777" w:rsidTr="00082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2268" w:type="dxa"/>
            <w:noWrap/>
          </w:tcPr>
          <w:p w14:paraId="1499A352" w14:textId="77777777" w:rsidR="00CA756F" w:rsidRPr="00FB655A" w:rsidRDefault="00CA756F" w:rsidP="000820E3">
            <w:pPr>
              <w:spacing w:after="0" w:line="240" w:lineRule="auto"/>
            </w:pPr>
            <w:r>
              <w:t>Clinic Name:</w:t>
            </w:r>
          </w:p>
        </w:tc>
        <w:tc>
          <w:tcPr>
            <w:tcW w:w="11520" w:type="dxa"/>
            <w:shd w:val="clear" w:color="auto" w:fill="auto"/>
            <w:noWrap/>
          </w:tcPr>
          <w:p w14:paraId="651B45DF" w14:textId="77777777" w:rsidR="00CA756F" w:rsidRPr="00A44BC8" w:rsidRDefault="00CA756F" w:rsidP="000820E3">
            <w:pPr>
              <w:spacing w:after="0" w:line="240" w:lineRule="auto"/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B25FE92" w14:textId="77777777" w:rsidR="00B94FD8" w:rsidRDefault="00B94FD8" w:rsidP="00E4152F">
      <w:pPr>
        <w:rPr>
          <w:lang w:eastAsia="en-AU"/>
        </w:rPr>
      </w:pPr>
    </w:p>
    <w:tbl>
      <w:tblPr>
        <w:tblStyle w:val="DIBPTable"/>
        <w:tblpPr w:leftFromText="180" w:rightFromText="180" w:vertAnchor="text" w:horzAnchor="margin" w:tblpY="1"/>
        <w:tblW w:w="13788" w:type="dxa"/>
        <w:tblInd w:w="0" w:type="dxa"/>
        <w:tblLayout w:type="fixed"/>
        <w:tblLook w:val="0420" w:firstRow="1" w:lastRow="0" w:firstColumn="0" w:lastColumn="0" w:noHBand="0" w:noVBand="1"/>
        <w:tblCaption w:val="table"/>
      </w:tblPr>
      <w:tblGrid>
        <w:gridCol w:w="2268"/>
        <w:gridCol w:w="1260"/>
        <w:gridCol w:w="1620"/>
        <w:gridCol w:w="1620"/>
        <w:gridCol w:w="180"/>
        <w:gridCol w:w="720"/>
        <w:gridCol w:w="540"/>
        <w:gridCol w:w="3060"/>
        <w:gridCol w:w="1260"/>
        <w:gridCol w:w="1260"/>
      </w:tblGrid>
      <w:tr w:rsidR="00E4152F" w:rsidRPr="00FB655A" w14:paraId="7952C72E" w14:textId="77777777" w:rsidTr="00C14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2268" w:type="dxa"/>
            <w:vMerge w:val="restart"/>
            <w:noWrap/>
          </w:tcPr>
          <w:p w14:paraId="5BA40094" w14:textId="77777777" w:rsidR="00E4152F" w:rsidRPr="00FB655A" w:rsidRDefault="00E4152F" w:rsidP="00E4152F">
            <w:pPr>
              <w:spacing w:after="0" w:line="240" w:lineRule="auto"/>
            </w:pPr>
            <w:r>
              <w:t>Clinic Address:</w:t>
            </w:r>
          </w:p>
        </w:tc>
        <w:tc>
          <w:tcPr>
            <w:tcW w:w="1260" w:type="dxa"/>
            <w:shd w:val="clear" w:color="auto" w:fill="auto"/>
            <w:noWrap/>
          </w:tcPr>
          <w:p w14:paraId="3DB709EE" w14:textId="77777777" w:rsidR="00E4152F" w:rsidRPr="00E4152F" w:rsidRDefault="00E4152F" w:rsidP="00E4152F">
            <w:pPr>
              <w:spacing w:after="0" w:line="240" w:lineRule="auto"/>
              <w:rPr>
                <w:b w:val="0"/>
                <w:color w:val="auto"/>
              </w:rPr>
            </w:pPr>
            <w:r w:rsidRPr="00E4152F">
              <w:rPr>
                <w:b w:val="0"/>
                <w:color w:val="auto"/>
              </w:rPr>
              <w:t>Building</w:t>
            </w:r>
            <w:r>
              <w:rPr>
                <w:b w:val="0"/>
                <w:color w:val="auto"/>
              </w:rPr>
              <w:t>:</w:t>
            </w:r>
          </w:p>
        </w:tc>
        <w:tc>
          <w:tcPr>
            <w:tcW w:w="10260" w:type="dxa"/>
            <w:gridSpan w:val="8"/>
            <w:shd w:val="clear" w:color="auto" w:fill="auto"/>
            <w:noWrap/>
          </w:tcPr>
          <w:p w14:paraId="3204B2F9" w14:textId="77777777" w:rsidR="00E4152F" w:rsidRPr="00A44BC8" w:rsidRDefault="00E4152F" w:rsidP="00E4152F">
            <w:pPr>
              <w:spacing w:after="0" w:line="240" w:lineRule="auto"/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152F" w:rsidRPr="00FB655A" w14:paraId="13A15036" w14:textId="77777777" w:rsidTr="00F55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2268" w:type="dxa"/>
            <w:vMerge/>
            <w:shd w:val="clear" w:color="auto" w:fill="007BC3" w:themeFill="accent2"/>
            <w:noWrap/>
          </w:tcPr>
          <w:p w14:paraId="77B02FE9" w14:textId="77777777" w:rsidR="00E4152F" w:rsidRPr="00FB655A" w:rsidRDefault="00E4152F" w:rsidP="00E4152F">
            <w:pPr>
              <w:spacing w:after="0" w:line="240" w:lineRule="auto"/>
            </w:pPr>
          </w:p>
        </w:tc>
        <w:tc>
          <w:tcPr>
            <w:tcW w:w="1260" w:type="dxa"/>
            <w:noWrap/>
          </w:tcPr>
          <w:p w14:paraId="3D2AF5C1" w14:textId="77777777" w:rsidR="00E4152F" w:rsidRPr="00FB655A" w:rsidRDefault="00E4152F" w:rsidP="00E4152F">
            <w:pPr>
              <w:spacing w:after="0" w:line="240" w:lineRule="auto"/>
            </w:pPr>
            <w:r>
              <w:t>Number:</w:t>
            </w:r>
          </w:p>
        </w:tc>
        <w:tc>
          <w:tcPr>
            <w:tcW w:w="1620" w:type="dxa"/>
            <w:noWrap/>
          </w:tcPr>
          <w:p w14:paraId="3422CD8C" w14:textId="77777777" w:rsidR="00E4152F" w:rsidRPr="00FB655A" w:rsidRDefault="00E4152F" w:rsidP="00E4152F">
            <w:pPr>
              <w:spacing w:after="0" w:line="240" w:lineRule="auto"/>
            </w:pPr>
          </w:p>
        </w:tc>
        <w:tc>
          <w:tcPr>
            <w:tcW w:w="1620" w:type="dxa"/>
          </w:tcPr>
          <w:p w14:paraId="363444EF" w14:textId="77777777" w:rsidR="00E4152F" w:rsidRPr="00FB655A" w:rsidRDefault="00E4152F" w:rsidP="00E4152F">
            <w:pPr>
              <w:spacing w:after="0" w:line="240" w:lineRule="auto"/>
            </w:pPr>
            <w:r>
              <w:t>Street:</w:t>
            </w:r>
          </w:p>
        </w:tc>
        <w:tc>
          <w:tcPr>
            <w:tcW w:w="7020" w:type="dxa"/>
            <w:gridSpan w:val="6"/>
          </w:tcPr>
          <w:p w14:paraId="0E454CD5" w14:textId="77777777" w:rsidR="00E4152F" w:rsidRDefault="00E4152F" w:rsidP="00E4152F">
            <w:pPr>
              <w:spacing w:after="0" w:line="240" w:lineRule="auto"/>
            </w:pPr>
          </w:p>
        </w:tc>
      </w:tr>
      <w:tr w:rsidR="00E4152F" w:rsidRPr="00FB655A" w14:paraId="6AA86489" w14:textId="77777777" w:rsidTr="00F52F38">
        <w:trPr>
          <w:trHeight w:val="284"/>
        </w:trPr>
        <w:tc>
          <w:tcPr>
            <w:tcW w:w="2268" w:type="dxa"/>
            <w:vMerge/>
            <w:shd w:val="clear" w:color="auto" w:fill="007BC3" w:themeFill="accent2"/>
            <w:noWrap/>
          </w:tcPr>
          <w:p w14:paraId="2E8EF060" w14:textId="77777777" w:rsidR="00E4152F" w:rsidRPr="00FB655A" w:rsidRDefault="00E4152F" w:rsidP="00E4152F">
            <w:pPr>
              <w:spacing w:after="0" w:line="240" w:lineRule="auto"/>
            </w:pPr>
          </w:p>
        </w:tc>
        <w:tc>
          <w:tcPr>
            <w:tcW w:w="1260" w:type="dxa"/>
            <w:noWrap/>
          </w:tcPr>
          <w:p w14:paraId="3CA854AA" w14:textId="77777777" w:rsidR="00E4152F" w:rsidRPr="00FB655A" w:rsidRDefault="00E4152F" w:rsidP="00E4152F">
            <w:pPr>
              <w:spacing w:after="0" w:line="240" w:lineRule="auto"/>
            </w:pPr>
            <w:r>
              <w:t>Suburb:</w:t>
            </w:r>
          </w:p>
        </w:tc>
        <w:tc>
          <w:tcPr>
            <w:tcW w:w="3240" w:type="dxa"/>
            <w:gridSpan w:val="2"/>
            <w:noWrap/>
          </w:tcPr>
          <w:p w14:paraId="20C4C3AB" w14:textId="77777777" w:rsidR="00E4152F" w:rsidRPr="00FB655A" w:rsidRDefault="00E4152F" w:rsidP="00E4152F">
            <w:pPr>
              <w:spacing w:after="0" w:line="240" w:lineRule="auto"/>
            </w:pPr>
          </w:p>
        </w:tc>
        <w:tc>
          <w:tcPr>
            <w:tcW w:w="900" w:type="dxa"/>
            <w:gridSpan w:val="2"/>
          </w:tcPr>
          <w:p w14:paraId="37933CA8" w14:textId="77777777" w:rsidR="00E4152F" w:rsidRPr="00FB655A" w:rsidRDefault="00E4152F" w:rsidP="00E4152F">
            <w:pPr>
              <w:spacing w:after="0" w:line="240" w:lineRule="auto"/>
            </w:pPr>
            <w:r>
              <w:t>State:</w:t>
            </w:r>
          </w:p>
        </w:tc>
        <w:tc>
          <w:tcPr>
            <w:tcW w:w="3600" w:type="dxa"/>
            <w:gridSpan w:val="2"/>
          </w:tcPr>
          <w:p w14:paraId="268AC217" w14:textId="77777777" w:rsidR="00E4152F" w:rsidRPr="00FB655A" w:rsidRDefault="00E4152F" w:rsidP="00E4152F">
            <w:pPr>
              <w:spacing w:after="0" w:line="240" w:lineRule="auto"/>
            </w:pPr>
          </w:p>
        </w:tc>
        <w:tc>
          <w:tcPr>
            <w:tcW w:w="1260" w:type="dxa"/>
          </w:tcPr>
          <w:p w14:paraId="3444A3A7" w14:textId="77777777" w:rsidR="00E4152F" w:rsidRPr="00FB655A" w:rsidRDefault="00E4152F" w:rsidP="00E4152F">
            <w:pPr>
              <w:spacing w:after="0" w:line="240" w:lineRule="auto"/>
            </w:pPr>
            <w:r>
              <w:t>Postcode:</w:t>
            </w:r>
          </w:p>
        </w:tc>
        <w:tc>
          <w:tcPr>
            <w:tcW w:w="1260" w:type="dxa"/>
          </w:tcPr>
          <w:p w14:paraId="48471974" w14:textId="77777777" w:rsidR="00E4152F" w:rsidRPr="00FB655A" w:rsidRDefault="00E4152F" w:rsidP="00E4152F">
            <w:pPr>
              <w:spacing w:after="0" w:line="240" w:lineRule="auto"/>
            </w:pPr>
          </w:p>
        </w:tc>
      </w:tr>
      <w:tr w:rsidR="00CA756F" w:rsidRPr="00FB655A" w14:paraId="532EFBEC" w14:textId="77777777" w:rsidTr="00082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2268" w:type="dxa"/>
            <w:vMerge w:val="restart"/>
            <w:shd w:val="clear" w:color="auto" w:fill="007BC3" w:themeFill="accent2"/>
            <w:noWrap/>
          </w:tcPr>
          <w:p w14:paraId="5925BD1A" w14:textId="77777777" w:rsidR="00CA756F" w:rsidRPr="00CA756F" w:rsidRDefault="00CA756F" w:rsidP="000820E3">
            <w:pPr>
              <w:spacing w:after="0" w:line="240" w:lineRule="auto"/>
              <w:rPr>
                <w:b/>
              </w:rPr>
            </w:pPr>
            <w:r w:rsidRPr="00CA756F">
              <w:rPr>
                <w:b/>
                <w:color w:val="FFFFFF" w:themeColor="background1"/>
              </w:rPr>
              <w:t>Nominated Contact:</w:t>
            </w:r>
          </w:p>
        </w:tc>
        <w:tc>
          <w:tcPr>
            <w:tcW w:w="1260" w:type="dxa"/>
            <w:shd w:val="clear" w:color="auto" w:fill="auto"/>
            <w:noWrap/>
          </w:tcPr>
          <w:p w14:paraId="17D4666A" w14:textId="77777777" w:rsidR="00CA756F" w:rsidRPr="00CA756F" w:rsidRDefault="00CA756F" w:rsidP="000820E3">
            <w:pPr>
              <w:spacing w:after="0" w:line="240" w:lineRule="auto"/>
            </w:pPr>
            <w:r w:rsidRPr="00CA756F">
              <w:t>Name:</w:t>
            </w:r>
          </w:p>
        </w:tc>
        <w:tc>
          <w:tcPr>
            <w:tcW w:w="10260" w:type="dxa"/>
            <w:gridSpan w:val="8"/>
            <w:shd w:val="clear" w:color="auto" w:fill="auto"/>
            <w:noWrap/>
          </w:tcPr>
          <w:p w14:paraId="4A69AD6D" w14:textId="77777777" w:rsidR="00CA756F" w:rsidRPr="00FB655A" w:rsidRDefault="00CA756F" w:rsidP="000820E3">
            <w:pPr>
              <w:spacing w:after="0" w:line="240" w:lineRule="auto"/>
            </w:pPr>
          </w:p>
        </w:tc>
      </w:tr>
      <w:tr w:rsidR="00CA756F" w:rsidRPr="00FB655A" w14:paraId="59EC8163" w14:textId="77777777" w:rsidTr="000820E3">
        <w:trPr>
          <w:trHeight w:val="284"/>
        </w:trPr>
        <w:tc>
          <w:tcPr>
            <w:tcW w:w="2268" w:type="dxa"/>
            <w:vMerge/>
            <w:shd w:val="clear" w:color="auto" w:fill="007BC3" w:themeFill="accent2"/>
            <w:noWrap/>
          </w:tcPr>
          <w:p w14:paraId="4C8377F5" w14:textId="77777777" w:rsidR="00CA756F" w:rsidRDefault="00CA756F" w:rsidP="000820E3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  <w:noWrap/>
          </w:tcPr>
          <w:p w14:paraId="6A9DC911" w14:textId="77777777" w:rsidR="00CA756F" w:rsidRPr="00A132CD" w:rsidRDefault="00CA756F" w:rsidP="000820E3">
            <w:pPr>
              <w:spacing w:after="0" w:line="240" w:lineRule="auto"/>
            </w:pPr>
            <w:r w:rsidRPr="00A132CD">
              <w:t>Number:</w:t>
            </w:r>
          </w:p>
        </w:tc>
        <w:tc>
          <w:tcPr>
            <w:tcW w:w="3420" w:type="dxa"/>
            <w:gridSpan w:val="3"/>
            <w:shd w:val="clear" w:color="auto" w:fill="auto"/>
            <w:noWrap/>
          </w:tcPr>
          <w:p w14:paraId="423793ED" w14:textId="77777777" w:rsidR="00CA756F" w:rsidRPr="00FB655A" w:rsidRDefault="00CA756F" w:rsidP="009B62F8">
            <w:pPr>
              <w:spacing w:after="0" w:line="240" w:lineRule="auto"/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6932C383" w14:textId="77777777" w:rsidR="00CA756F" w:rsidRPr="00FB655A" w:rsidRDefault="00CA756F" w:rsidP="000820E3">
            <w:pPr>
              <w:spacing w:after="0" w:line="240" w:lineRule="auto"/>
            </w:pPr>
            <w:r>
              <w:t>Email:</w:t>
            </w:r>
          </w:p>
        </w:tc>
        <w:tc>
          <w:tcPr>
            <w:tcW w:w="5580" w:type="dxa"/>
            <w:gridSpan w:val="3"/>
            <w:shd w:val="clear" w:color="auto" w:fill="auto"/>
          </w:tcPr>
          <w:p w14:paraId="5B835F51" w14:textId="77777777" w:rsidR="00CA756F" w:rsidRPr="00FB655A" w:rsidRDefault="00CA756F" w:rsidP="009B62F8">
            <w:pPr>
              <w:spacing w:after="0" w:line="240" w:lineRule="auto"/>
            </w:pPr>
          </w:p>
        </w:tc>
      </w:tr>
    </w:tbl>
    <w:p w14:paraId="612CA06F" w14:textId="77777777" w:rsidR="009B62F8" w:rsidRPr="009B62F8" w:rsidRDefault="009B62F8" w:rsidP="00E4152F">
      <w:pPr>
        <w:rPr>
          <w:szCs w:val="20"/>
          <w:lang w:eastAsia="en-AU"/>
        </w:rPr>
      </w:pPr>
    </w:p>
    <w:tbl>
      <w:tblPr>
        <w:tblStyle w:val="DIBPTable"/>
        <w:tblpPr w:leftFromText="180" w:rightFromText="180" w:vertAnchor="text" w:horzAnchor="margin" w:tblpY="1"/>
        <w:tblW w:w="13788" w:type="dxa"/>
        <w:tblInd w:w="0" w:type="dxa"/>
        <w:tblLayout w:type="fixed"/>
        <w:tblLook w:val="0420" w:firstRow="1" w:lastRow="0" w:firstColumn="0" w:lastColumn="0" w:noHBand="0" w:noVBand="1"/>
        <w:tblCaption w:val="table"/>
      </w:tblPr>
      <w:tblGrid>
        <w:gridCol w:w="2268"/>
        <w:gridCol w:w="11520"/>
      </w:tblGrid>
      <w:tr w:rsidR="00E4152F" w:rsidRPr="00FB655A" w14:paraId="1FF100C0" w14:textId="77777777" w:rsidTr="006B5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2268" w:type="dxa"/>
            <w:vMerge w:val="restart"/>
            <w:noWrap/>
          </w:tcPr>
          <w:p w14:paraId="0813AAA1" w14:textId="77777777" w:rsidR="00E4152F" w:rsidRPr="00FB655A" w:rsidRDefault="00E4152F" w:rsidP="000820E3">
            <w:pPr>
              <w:spacing w:after="0" w:line="240" w:lineRule="auto"/>
            </w:pPr>
            <w:r>
              <w:t>Phone Number:</w:t>
            </w:r>
          </w:p>
        </w:tc>
        <w:tc>
          <w:tcPr>
            <w:tcW w:w="11520" w:type="dxa"/>
            <w:shd w:val="clear" w:color="auto" w:fill="auto"/>
            <w:noWrap/>
          </w:tcPr>
          <w:p w14:paraId="75858FF8" w14:textId="77777777" w:rsidR="00E4152F" w:rsidRPr="00FB655A" w:rsidRDefault="00E4152F" w:rsidP="000820E3">
            <w:pPr>
              <w:spacing w:after="0" w:line="240" w:lineRule="auto"/>
            </w:pPr>
          </w:p>
        </w:tc>
      </w:tr>
      <w:tr w:rsidR="00E4152F" w:rsidRPr="00FB655A" w14:paraId="7E63A4C2" w14:textId="77777777" w:rsidTr="00A13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2268" w:type="dxa"/>
            <w:vMerge/>
            <w:shd w:val="clear" w:color="auto" w:fill="007BC3" w:themeFill="accent2"/>
            <w:noWrap/>
          </w:tcPr>
          <w:p w14:paraId="7BB68FB3" w14:textId="77777777" w:rsidR="00E4152F" w:rsidRDefault="00E4152F" w:rsidP="000820E3">
            <w:pPr>
              <w:spacing w:after="0" w:line="240" w:lineRule="auto"/>
            </w:pPr>
          </w:p>
        </w:tc>
        <w:tc>
          <w:tcPr>
            <w:tcW w:w="11520" w:type="dxa"/>
            <w:shd w:val="clear" w:color="auto" w:fill="auto"/>
            <w:noWrap/>
            <w:vAlign w:val="center"/>
          </w:tcPr>
          <w:p w14:paraId="25B3D0F2" w14:textId="77777777" w:rsidR="00E4152F" w:rsidRPr="00A132CD" w:rsidRDefault="00E4152F" w:rsidP="00A132CD">
            <w:pPr>
              <w:spacing w:after="0" w:line="240" w:lineRule="auto"/>
              <w:rPr>
                <w:sz w:val="18"/>
                <w:szCs w:val="18"/>
              </w:rPr>
            </w:pPr>
            <w:r w:rsidRPr="00A132CD">
              <w:rPr>
                <w:sz w:val="18"/>
                <w:szCs w:val="18"/>
              </w:rPr>
              <w:t>Note: The clinic’s phone number must be a land line / business number not a mobile number</w:t>
            </w:r>
          </w:p>
        </w:tc>
      </w:tr>
    </w:tbl>
    <w:p w14:paraId="4FB4A64E" w14:textId="77777777" w:rsidR="00E4152F" w:rsidRDefault="00E4152F" w:rsidP="00E4152F">
      <w:pPr>
        <w:rPr>
          <w:lang w:eastAsia="en-AU"/>
        </w:rPr>
      </w:pPr>
    </w:p>
    <w:tbl>
      <w:tblPr>
        <w:tblStyle w:val="DIBPTable"/>
        <w:tblpPr w:leftFromText="180" w:rightFromText="180" w:vertAnchor="text" w:horzAnchor="margin" w:tblpY="1"/>
        <w:tblW w:w="13788" w:type="dxa"/>
        <w:tblInd w:w="0" w:type="dxa"/>
        <w:tblLayout w:type="fixed"/>
        <w:tblLook w:val="0420" w:firstRow="1" w:lastRow="0" w:firstColumn="0" w:lastColumn="0" w:noHBand="0" w:noVBand="1"/>
        <w:tblCaption w:val="table"/>
      </w:tblPr>
      <w:tblGrid>
        <w:gridCol w:w="2268"/>
        <w:gridCol w:w="11520"/>
      </w:tblGrid>
      <w:tr w:rsidR="00A132CD" w:rsidRPr="00FB655A" w14:paraId="5C65AFC4" w14:textId="77777777" w:rsidTr="004F4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2268" w:type="dxa"/>
            <w:vMerge w:val="restart"/>
            <w:noWrap/>
          </w:tcPr>
          <w:p w14:paraId="605CD3AD" w14:textId="77777777" w:rsidR="00A132CD" w:rsidRPr="00FB655A" w:rsidRDefault="00A132CD" w:rsidP="00E4152F">
            <w:pPr>
              <w:spacing w:after="0" w:line="240" w:lineRule="auto"/>
            </w:pPr>
            <w:r>
              <w:t>Internet Browser:</w:t>
            </w:r>
          </w:p>
        </w:tc>
        <w:tc>
          <w:tcPr>
            <w:tcW w:w="11520" w:type="dxa"/>
            <w:shd w:val="clear" w:color="auto" w:fill="auto"/>
            <w:noWrap/>
          </w:tcPr>
          <w:p w14:paraId="64318FC7" w14:textId="77777777" w:rsidR="00A132CD" w:rsidRPr="00A44BC8" w:rsidRDefault="00A132CD" w:rsidP="009B62F8">
            <w:pPr>
              <w:spacing w:after="0" w:line="240" w:lineRule="auto"/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32CD" w:rsidRPr="00FB655A" w14:paraId="25AF7448" w14:textId="77777777" w:rsidTr="00CA7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2268" w:type="dxa"/>
            <w:vMerge/>
            <w:shd w:val="clear" w:color="auto" w:fill="007BC3" w:themeFill="accent2"/>
            <w:noWrap/>
          </w:tcPr>
          <w:p w14:paraId="4414D050" w14:textId="77777777" w:rsidR="00A132CD" w:rsidRDefault="00A132CD" w:rsidP="00E4152F">
            <w:pPr>
              <w:spacing w:after="0" w:line="240" w:lineRule="auto"/>
            </w:pPr>
          </w:p>
        </w:tc>
        <w:tc>
          <w:tcPr>
            <w:tcW w:w="11520" w:type="dxa"/>
            <w:shd w:val="clear" w:color="auto" w:fill="auto"/>
            <w:noWrap/>
            <w:vAlign w:val="center"/>
          </w:tcPr>
          <w:p w14:paraId="6D886C4B" w14:textId="77777777" w:rsidR="00A132CD" w:rsidRPr="00CA756F" w:rsidRDefault="00A132CD" w:rsidP="00CA756F">
            <w:pPr>
              <w:spacing w:after="0" w:line="240" w:lineRule="auto"/>
              <w:rPr>
                <w:sz w:val="18"/>
                <w:szCs w:val="18"/>
              </w:rPr>
            </w:pPr>
            <w:r w:rsidRPr="00CA756F">
              <w:rPr>
                <w:sz w:val="18"/>
                <w:szCs w:val="18"/>
              </w:rPr>
              <w:t>Please specify what internet browsers and versions are used at the clinic – e.g. Internet Explorer Version 8, Firefox Version 29.0.1</w:t>
            </w:r>
          </w:p>
        </w:tc>
      </w:tr>
    </w:tbl>
    <w:p w14:paraId="570CAB85" w14:textId="77777777" w:rsidR="00B94FD8" w:rsidRDefault="00B94FD8" w:rsidP="00CA756F">
      <w:pPr>
        <w:pStyle w:val="Heading4"/>
        <w:spacing w:before="0"/>
      </w:pPr>
    </w:p>
    <w:p w14:paraId="1C1D0474" w14:textId="77777777" w:rsidR="00CA756F" w:rsidRDefault="00CA756F" w:rsidP="00CA756F">
      <w:pPr>
        <w:pStyle w:val="Heading4"/>
        <w:spacing w:before="0"/>
      </w:pPr>
      <w:r>
        <w:t>Section 2 – Individual User Details</w:t>
      </w:r>
    </w:p>
    <w:p w14:paraId="2040A8A4" w14:textId="77777777" w:rsidR="00B94FD8" w:rsidRPr="00B94FD8" w:rsidRDefault="00B94FD8" w:rsidP="00B94FD8">
      <w:pPr>
        <w:rPr>
          <w:lang w:eastAsia="en-AU"/>
        </w:rPr>
      </w:pPr>
    </w:p>
    <w:tbl>
      <w:tblPr>
        <w:tblStyle w:val="DIBPTable"/>
        <w:tblpPr w:leftFromText="180" w:rightFromText="180" w:vertAnchor="text" w:horzAnchor="margin" w:tblpY="45"/>
        <w:tblW w:w="13745" w:type="dxa"/>
        <w:tblInd w:w="0" w:type="dxa"/>
        <w:tblLayout w:type="fixed"/>
        <w:tblLook w:val="0600" w:firstRow="0" w:lastRow="0" w:firstColumn="0" w:lastColumn="0" w:noHBand="1" w:noVBand="1"/>
        <w:tblCaption w:val="table"/>
      </w:tblPr>
      <w:tblGrid>
        <w:gridCol w:w="560"/>
        <w:gridCol w:w="1703"/>
        <w:gridCol w:w="1843"/>
        <w:gridCol w:w="1134"/>
        <w:gridCol w:w="1985"/>
        <w:gridCol w:w="3969"/>
        <w:gridCol w:w="2551"/>
      </w:tblGrid>
      <w:tr w:rsidR="009F31BC" w:rsidRPr="00FB655A" w14:paraId="09771414" w14:textId="77777777" w:rsidTr="009F31BC">
        <w:trPr>
          <w:trHeight w:val="284"/>
        </w:trPr>
        <w:tc>
          <w:tcPr>
            <w:tcW w:w="560" w:type="dxa"/>
            <w:shd w:val="clear" w:color="auto" w:fill="007BC3" w:themeFill="accent2"/>
            <w:noWrap/>
          </w:tcPr>
          <w:p w14:paraId="6B924E87" w14:textId="77777777" w:rsidR="009B62F8" w:rsidRPr="00CA756F" w:rsidRDefault="009B62F8" w:rsidP="009F31B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3" w:type="dxa"/>
            <w:shd w:val="clear" w:color="auto" w:fill="007BC3" w:themeFill="accent2"/>
            <w:noWrap/>
          </w:tcPr>
          <w:p w14:paraId="66DB7EA9" w14:textId="77777777" w:rsidR="009B62F8" w:rsidRPr="00CA756F" w:rsidRDefault="009B62F8" w:rsidP="00CA756F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CA756F">
              <w:rPr>
                <w:b/>
                <w:color w:val="FFFFFF" w:themeColor="background1"/>
              </w:rPr>
              <w:t>Given (First) Name:</w:t>
            </w:r>
          </w:p>
        </w:tc>
        <w:tc>
          <w:tcPr>
            <w:tcW w:w="1843" w:type="dxa"/>
            <w:shd w:val="clear" w:color="auto" w:fill="007BC3" w:themeFill="accent2"/>
            <w:noWrap/>
          </w:tcPr>
          <w:p w14:paraId="0D970FB6" w14:textId="77777777" w:rsidR="009B62F8" w:rsidRPr="00CA756F" w:rsidRDefault="009B62F8" w:rsidP="00CA756F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CA756F">
              <w:rPr>
                <w:b/>
                <w:color w:val="FFFFFF" w:themeColor="background1"/>
              </w:rPr>
              <w:t>Family (Last) Name:</w:t>
            </w:r>
          </w:p>
        </w:tc>
        <w:tc>
          <w:tcPr>
            <w:tcW w:w="1134" w:type="dxa"/>
            <w:shd w:val="clear" w:color="auto" w:fill="007BC3" w:themeFill="accent2"/>
          </w:tcPr>
          <w:p w14:paraId="77426552" w14:textId="77777777" w:rsidR="009B62F8" w:rsidRPr="00CA756F" w:rsidRDefault="009B62F8" w:rsidP="00CA756F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CA756F">
              <w:rPr>
                <w:b/>
                <w:color w:val="FFFFFF" w:themeColor="background1"/>
              </w:rPr>
              <w:t>Gender:</w:t>
            </w:r>
          </w:p>
        </w:tc>
        <w:tc>
          <w:tcPr>
            <w:tcW w:w="1985" w:type="dxa"/>
            <w:shd w:val="clear" w:color="auto" w:fill="007BC3" w:themeFill="accent2"/>
          </w:tcPr>
          <w:p w14:paraId="4936016F" w14:textId="77777777" w:rsidR="009B62F8" w:rsidRPr="008313D7" w:rsidRDefault="009B62F8" w:rsidP="00CA756F">
            <w:pPr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 w:rsidRPr="008313D7">
              <w:rPr>
                <w:rFonts w:cs="Arial"/>
                <w:b/>
                <w:color w:val="FFFFFF" w:themeColor="background1"/>
              </w:rPr>
              <w:t>Phone Number or Mobile Number:</w:t>
            </w:r>
          </w:p>
        </w:tc>
        <w:tc>
          <w:tcPr>
            <w:tcW w:w="3969" w:type="dxa"/>
            <w:shd w:val="clear" w:color="auto" w:fill="007BC3" w:themeFill="accent2"/>
          </w:tcPr>
          <w:p w14:paraId="37E1E8E6" w14:textId="77777777" w:rsidR="009B62F8" w:rsidRPr="000B6DAD" w:rsidRDefault="009B62F8" w:rsidP="00CA756F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 w:rsidRPr="00CA756F">
              <w:rPr>
                <w:b/>
                <w:color w:val="FFFFFF" w:themeColor="background1"/>
              </w:rPr>
              <w:t>Email Address:</w:t>
            </w:r>
            <w:r w:rsidRPr="00CA756F">
              <w:rPr>
                <w:b/>
                <w:color w:val="FFFFFF" w:themeColor="background1"/>
              </w:rPr>
              <w:br/>
            </w:r>
            <w:r w:rsidRPr="00CA756F">
              <w:rPr>
                <w:color w:val="FFFFFF" w:themeColor="background1"/>
                <w:sz w:val="18"/>
                <w:szCs w:val="18"/>
              </w:rPr>
              <w:t>(Each user must provide their own email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A756F">
              <w:rPr>
                <w:color w:val="FFFFFF" w:themeColor="background1"/>
                <w:sz w:val="18"/>
                <w:szCs w:val="18"/>
              </w:rPr>
              <w:t>address, no users can share an email address)</w:t>
            </w:r>
          </w:p>
        </w:tc>
        <w:tc>
          <w:tcPr>
            <w:tcW w:w="2551" w:type="dxa"/>
            <w:shd w:val="clear" w:color="auto" w:fill="007BC3" w:themeFill="accent2"/>
          </w:tcPr>
          <w:p w14:paraId="70B096C5" w14:textId="77777777" w:rsidR="009B62F8" w:rsidRDefault="009B62F8" w:rsidP="00CA756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User Access Required:</w:t>
            </w:r>
          </w:p>
          <w:p w14:paraId="4194EDE4" w14:textId="77777777" w:rsidR="009B62F8" w:rsidRPr="000B6DAD" w:rsidRDefault="009B62F8" w:rsidP="00CA756F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 w:rsidRPr="000B6DAD">
              <w:rPr>
                <w:color w:val="FFFFFF" w:themeColor="background1"/>
                <w:sz w:val="18"/>
                <w:szCs w:val="18"/>
              </w:rPr>
              <w:t xml:space="preserve">(Please nominate </w:t>
            </w:r>
            <w:r>
              <w:rPr>
                <w:color w:val="FFFFFF" w:themeColor="background1"/>
                <w:sz w:val="18"/>
                <w:szCs w:val="18"/>
              </w:rPr>
              <w:br/>
            </w:r>
            <w:r w:rsidRPr="000B6DAD">
              <w:rPr>
                <w:color w:val="FFFFFF" w:themeColor="background1"/>
                <w:sz w:val="18"/>
                <w:szCs w:val="18"/>
              </w:rPr>
              <w:t>2 Clinic Administrators)</w:t>
            </w:r>
          </w:p>
        </w:tc>
      </w:tr>
      <w:tr w:rsidR="008313D7" w:rsidRPr="00FB655A" w14:paraId="39FFAEB7" w14:textId="77777777" w:rsidTr="009F31BC">
        <w:trPr>
          <w:trHeight w:val="284"/>
        </w:trPr>
        <w:tc>
          <w:tcPr>
            <w:tcW w:w="560" w:type="dxa"/>
            <w:shd w:val="clear" w:color="auto" w:fill="007BC3" w:themeFill="accent2"/>
            <w:noWrap/>
          </w:tcPr>
          <w:p w14:paraId="384A0B59" w14:textId="77777777" w:rsidR="009B62F8" w:rsidRPr="00CA756F" w:rsidRDefault="009B62F8" w:rsidP="009F31B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CA756F">
              <w:rPr>
                <w:b/>
                <w:color w:val="FFFFFF" w:themeColor="background1"/>
              </w:rPr>
              <w:t>1</w:t>
            </w:r>
          </w:p>
        </w:tc>
        <w:tc>
          <w:tcPr>
            <w:tcW w:w="1703" w:type="dxa"/>
            <w:noWrap/>
          </w:tcPr>
          <w:p w14:paraId="0BA22522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1843" w:type="dxa"/>
            <w:noWrap/>
          </w:tcPr>
          <w:p w14:paraId="66774DFC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1134" w:type="dxa"/>
          </w:tcPr>
          <w:p w14:paraId="09F7A513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1985" w:type="dxa"/>
          </w:tcPr>
          <w:p w14:paraId="7C848C49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3969" w:type="dxa"/>
          </w:tcPr>
          <w:p w14:paraId="0406CA2E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2551" w:type="dxa"/>
          </w:tcPr>
          <w:p w14:paraId="1386EB5B" w14:textId="77777777" w:rsidR="009B62F8" w:rsidRPr="00FB655A" w:rsidRDefault="009B62F8" w:rsidP="000820E3">
            <w:pPr>
              <w:spacing w:after="0" w:line="240" w:lineRule="auto"/>
            </w:pPr>
          </w:p>
        </w:tc>
      </w:tr>
      <w:tr w:rsidR="008313D7" w:rsidRPr="00FB655A" w14:paraId="33A2D7FC" w14:textId="77777777" w:rsidTr="009F31BC">
        <w:trPr>
          <w:trHeight w:val="284"/>
        </w:trPr>
        <w:tc>
          <w:tcPr>
            <w:tcW w:w="560" w:type="dxa"/>
            <w:shd w:val="clear" w:color="auto" w:fill="007BC3" w:themeFill="accent2"/>
            <w:noWrap/>
          </w:tcPr>
          <w:p w14:paraId="20DE8636" w14:textId="77777777" w:rsidR="009B62F8" w:rsidRPr="00CA756F" w:rsidRDefault="009B62F8" w:rsidP="009F31B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CA756F">
              <w:rPr>
                <w:b/>
                <w:color w:val="FFFFFF" w:themeColor="background1"/>
              </w:rPr>
              <w:t>2</w:t>
            </w:r>
          </w:p>
        </w:tc>
        <w:tc>
          <w:tcPr>
            <w:tcW w:w="1703" w:type="dxa"/>
            <w:noWrap/>
          </w:tcPr>
          <w:p w14:paraId="13CF9665" w14:textId="77777777" w:rsidR="009B62F8" w:rsidRPr="00FB655A" w:rsidRDefault="009B62F8" w:rsidP="009B62F8">
            <w:pPr>
              <w:spacing w:after="0" w:line="240" w:lineRule="auto"/>
              <w:ind w:left="-77"/>
            </w:pPr>
          </w:p>
        </w:tc>
        <w:tc>
          <w:tcPr>
            <w:tcW w:w="1843" w:type="dxa"/>
            <w:noWrap/>
          </w:tcPr>
          <w:p w14:paraId="1DC94CD4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1134" w:type="dxa"/>
          </w:tcPr>
          <w:p w14:paraId="4E9513F7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1985" w:type="dxa"/>
          </w:tcPr>
          <w:p w14:paraId="482BD85A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3969" w:type="dxa"/>
          </w:tcPr>
          <w:p w14:paraId="5517C491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2551" w:type="dxa"/>
          </w:tcPr>
          <w:p w14:paraId="0BDCE0A5" w14:textId="77777777" w:rsidR="009B62F8" w:rsidRPr="00FB655A" w:rsidRDefault="009B62F8" w:rsidP="000820E3">
            <w:pPr>
              <w:spacing w:after="0" w:line="240" w:lineRule="auto"/>
            </w:pPr>
          </w:p>
        </w:tc>
      </w:tr>
      <w:tr w:rsidR="008313D7" w:rsidRPr="00FB655A" w14:paraId="0F1DCE37" w14:textId="77777777" w:rsidTr="009F31BC">
        <w:trPr>
          <w:trHeight w:val="284"/>
        </w:trPr>
        <w:tc>
          <w:tcPr>
            <w:tcW w:w="560" w:type="dxa"/>
            <w:shd w:val="clear" w:color="auto" w:fill="007BC3" w:themeFill="accent2"/>
            <w:noWrap/>
          </w:tcPr>
          <w:p w14:paraId="0944A150" w14:textId="77777777" w:rsidR="009B62F8" w:rsidRPr="00CA756F" w:rsidRDefault="009B62F8" w:rsidP="009F31B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CA756F">
              <w:rPr>
                <w:b/>
                <w:color w:val="FFFFFF" w:themeColor="background1"/>
              </w:rPr>
              <w:t>3</w:t>
            </w:r>
          </w:p>
        </w:tc>
        <w:tc>
          <w:tcPr>
            <w:tcW w:w="1703" w:type="dxa"/>
            <w:noWrap/>
          </w:tcPr>
          <w:p w14:paraId="28ED2779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1843" w:type="dxa"/>
            <w:noWrap/>
          </w:tcPr>
          <w:p w14:paraId="2D100348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1134" w:type="dxa"/>
          </w:tcPr>
          <w:p w14:paraId="5A5AAF15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1985" w:type="dxa"/>
          </w:tcPr>
          <w:p w14:paraId="63FB8EDF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3969" w:type="dxa"/>
          </w:tcPr>
          <w:p w14:paraId="44A4DD79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2551" w:type="dxa"/>
          </w:tcPr>
          <w:p w14:paraId="03D14A58" w14:textId="77777777" w:rsidR="009B62F8" w:rsidRPr="00FB655A" w:rsidRDefault="009B62F8" w:rsidP="000820E3">
            <w:pPr>
              <w:spacing w:after="0" w:line="240" w:lineRule="auto"/>
            </w:pPr>
          </w:p>
        </w:tc>
      </w:tr>
      <w:tr w:rsidR="008313D7" w:rsidRPr="00FB655A" w14:paraId="2378E736" w14:textId="77777777" w:rsidTr="009F31BC">
        <w:trPr>
          <w:trHeight w:val="284"/>
        </w:trPr>
        <w:tc>
          <w:tcPr>
            <w:tcW w:w="560" w:type="dxa"/>
            <w:shd w:val="clear" w:color="auto" w:fill="007BC3" w:themeFill="accent2"/>
            <w:noWrap/>
          </w:tcPr>
          <w:p w14:paraId="057CC8F5" w14:textId="77777777" w:rsidR="009B62F8" w:rsidRPr="00CA756F" w:rsidRDefault="009B62F8" w:rsidP="009F31B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CA756F">
              <w:rPr>
                <w:b/>
                <w:color w:val="FFFFFF" w:themeColor="background1"/>
              </w:rPr>
              <w:t>4</w:t>
            </w:r>
          </w:p>
        </w:tc>
        <w:tc>
          <w:tcPr>
            <w:tcW w:w="1703" w:type="dxa"/>
            <w:noWrap/>
          </w:tcPr>
          <w:p w14:paraId="1F362297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1843" w:type="dxa"/>
            <w:noWrap/>
          </w:tcPr>
          <w:p w14:paraId="7AD9CE8C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1134" w:type="dxa"/>
          </w:tcPr>
          <w:p w14:paraId="10D5CCF2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1985" w:type="dxa"/>
          </w:tcPr>
          <w:p w14:paraId="75240B98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3969" w:type="dxa"/>
          </w:tcPr>
          <w:p w14:paraId="02DDC274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2551" w:type="dxa"/>
          </w:tcPr>
          <w:p w14:paraId="107995EA" w14:textId="77777777" w:rsidR="009B62F8" w:rsidRPr="00FB655A" w:rsidRDefault="009B62F8" w:rsidP="000820E3">
            <w:pPr>
              <w:spacing w:after="0" w:line="240" w:lineRule="auto"/>
            </w:pPr>
          </w:p>
        </w:tc>
      </w:tr>
      <w:tr w:rsidR="008313D7" w:rsidRPr="00FB655A" w14:paraId="03433E4A" w14:textId="77777777" w:rsidTr="009F31BC">
        <w:trPr>
          <w:trHeight w:val="284"/>
        </w:trPr>
        <w:tc>
          <w:tcPr>
            <w:tcW w:w="560" w:type="dxa"/>
            <w:shd w:val="clear" w:color="auto" w:fill="007BC3" w:themeFill="accent2"/>
            <w:noWrap/>
          </w:tcPr>
          <w:p w14:paraId="704ACBBF" w14:textId="77777777" w:rsidR="009B62F8" w:rsidRPr="00CA756F" w:rsidRDefault="009B62F8" w:rsidP="009F31B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CA756F">
              <w:rPr>
                <w:b/>
                <w:color w:val="FFFFFF" w:themeColor="background1"/>
              </w:rPr>
              <w:t>5</w:t>
            </w:r>
          </w:p>
        </w:tc>
        <w:tc>
          <w:tcPr>
            <w:tcW w:w="1703" w:type="dxa"/>
            <w:noWrap/>
          </w:tcPr>
          <w:p w14:paraId="00774305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1843" w:type="dxa"/>
            <w:noWrap/>
          </w:tcPr>
          <w:p w14:paraId="7A52C831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1134" w:type="dxa"/>
          </w:tcPr>
          <w:p w14:paraId="54D6F48A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1985" w:type="dxa"/>
          </w:tcPr>
          <w:p w14:paraId="5570375C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3969" w:type="dxa"/>
          </w:tcPr>
          <w:p w14:paraId="4D08AD79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2551" w:type="dxa"/>
          </w:tcPr>
          <w:p w14:paraId="60F3C7C2" w14:textId="77777777" w:rsidR="009B62F8" w:rsidRPr="00FB655A" w:rsidRDefault="009B62F8" w:rsidP="000820E3">
            <w:pPr>
              <w:spacing w:after="0" w:line="240" w:lineRule="auto"/>
            </w:pPr>
          </w:p>
        </w:tc>
      </w:tr>
      <w:tr w:rsidR="008313D7" w:rsidRPr="00FB655A" w14:paraId="1D59E8B9" w14:textId="77777777" w:rsidTr="009F31BC">
        <w:trPr>
          <w:trHeight w:val="284"/>
        </w:trPr>
        <w:tc>
          <w:tcPr>
            <w:tcW w:w="560" w:type="dxa"/>
            <w:shd w:val="clear" w:color="auto" w:fill="007BC3" w:themeFill="accent2"/>
            <w:noWrap/>
          </w:tcPr>
          <w:p w14:paraId="45B94412" w14:textId="77777777" w:rsidR="009B62F8" w:rsidRPr="00CA756F" w:rsidRDefault="009B62F8" w:rsidP="009F31B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CA756F">
              <w:rPr>
                <w:b/>
                <w:color w:val="FFFFFF" w:themeColor="background1"/>
              </w:rPr>
              <w:t>6</w:t>
            </w:r>
          </w:p>
        </w:tc>
        <w:tc>
          <w:tcPr>
            <w:tcW w:w="1703" w:type="dxa"/>
            <w:noWrap/>
          </w:tcPr>
          <w:p w14:paraId="6F75404E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1843" w:type="dxa"/>
            <w:noWrap/>
          </w:tcPr>
          <w:p w14:paraId="0030D20C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1134" w:type="dxa"/>
          </w:tcPr>
          <w:p w14:paraId="6BF6C470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1985" w:type="dxa"/>
          </w:tcPr>
          <w:p w14:paraId="74DAF1B9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3969" w:type="dxa"/>
          </w:tcPr>
          <w:p w14:paraId="0E784A29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2551" w:type="dxa"/>
          </w:tcPr>
          <w:p w14:paraId="37C1B56D" w14:textId="77777777" w:rsidR="009B62F8" w:rsidRPr="00FB655A" w:rsidRDefault="009B62F8" w:rsidP="000820E3">
            <w:pPr>
              <w:spacing w:after="0" w:line="240" w:lineRule="auto"/>
            </w:pPr>
          </w:p>
        </w:tc>
      </w:tr>
      <w:tr w:rsidR="008313D7" w:rsidRPr="00FB655A" w14:paraId="26A9DD0E" w14:textId="77777777" w:rsidTr="009F31BC">
        <w:trPr>
          <w:trHeight w:val="284"/>
        </w:trPr>
        <w:tc>
          <w:tcPr>
            <w:tcW w:w="560" w:type="dxa"/>
            <w:shd w:val="clear" w:color="auto" w:fill="007BC3" w:themeFill="accent2"/>
            <w:noWrap/>
          </w:tcPr>
          <w:p w14:paraId="1D41B7AF" w14:textId="77777777" w:rsidR="009B62F8" w:rsidRPr="00CA756F" w:rsidRDefault="009B62F8" w:rsidP="009F31B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CA756F">
              <w:rPr>
                <w:b/>
                <w:color w:val="FFFFFF" w:themeColor="background1"/>
              </w:rPr>
              <w:t>7</w:t>
            </w:r>
          </w:p>
        </w:tc>
        <w:tc>
          <w:tcPr>
            <w:tcW w:w="1703" w:type="dxa"/>
            <w:noWrap/>
          </w:tcPr>
          <w:p w14:paraId="7D306A12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1843" w:type="dxa"/>
            <w:noWrap/>
          </w:tcPr>
          <w:p w14:paraId="456228E7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1134" w:type="dxa"/>
          </w:tcPr>
          <w:p w14:paraId="61C80334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1985" w:type="dxa"/>
          </w:tcPr>
          <w:p w14:paraId="512FC133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3969" w:type="dxa"/>
          </w:tcPr>
          <w:p w14:paraId="30139D2A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2551" w:type="dxa"/>
          </w:tcPr>
          <w:p w14:paraId="7B8133B7" w14:textId="77777777" w:rsidR="009B62F8" w:rsidRPr="00FB655A" w:rsidRDefault="009B62F8" w:rsidP="000820E3">
            <w:pPr>
              <w:spacing w:after="0" w:line="240" w:lineRule="auto"/>
            </w:pPr>
          </w:p>
        </w:tc>
      </w:tr>
      <w:tr w:rsidR="008313D7" w:rsidRPr="00FB655A" w14:paraId="0FB74DC3" w14:textId="77777777" w:rsidTr="009F31BC">
        <w:trPr>
          <w:trHeight w:val="284"/>
        </w:trPr>
        <w:tc>
          <w:tcPr>
            <w:tcW w:w="560" w:type="dxa"/>
            <w:shd w:val="clear" w:color="auto" w:fill="007BC3" w:themeFill="accent2"/>
            <w:noWrap/>
          </w:tcPr>
          <w:p w14:paraId="5D923960" w14:textId="77777777" w:rsidR="009B62F8" w:rsidRPr="00CA756F" w:rsidRDefault="009B62F8" w:rsidP="009F31B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CA756F">
              <w:rPr>
                <w:b/>
                <w:color w:val="FFFFFF" w:themeColor="background1"/>
              </w:rPr>
              <w:t>8</w:t>
            </w:r>
          </w:p>
        </w:tc>
        <w:tc>
          <w:tcPr>
            <w:tcW w:w="1703" w:type="dxa"/>
            <w:noWrap/>
          </w:tcPr>
          <w:p w14:paraId="4DB0092B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1843" w:type="dxa"/>
            <w:noWrap/>
          </w:tcPr>
          <w:p w14:paraId="755C82AC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1134" w:type="dxa"/>
          </w:tcPr>
          <w:p w14:paraId="790DE855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1985" w:type="dxa"/>
          </w:tcPr>
          <w:p w14:paraId="2596FBCB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3969" w:type="dxa"/>
          </w:tcPr>
          <w:p w14:paraId="2C46586A" w14:textId="77777777" w:rsidR="009B62F8" w:rsidRPr="00FB655A" w:rsidRDefault="009B62F8" w:rsidP="000820B6">
            <w:pPr>
              <w:spacing w:after="0" w:line="240" w:lineRule="auto"/>
            </w:pPr>
          </w:p>
        </w:tc>
        <w:tc>
          <w:tcPr>
            <w:tcW w:w="2551" w:type="dxa"/>
          </w:tcPr>
          <w:p w14:paraId="21BAA0CB" w14:textId="77777777" w:rsidR="009B62F8" w:rsidRPr="00FB655A" w:rsidRDefault="009B62F8" w:rsidP="000820E3">
            <w:pPr>
              <w:spacing w:after="0" w:line="240" w:lineRule="auto"/>
            </w:pPr>
          </w:p>
        </w:tc>
      </w:tr>
      <w:tr w:rsidR="008313D7" w:rsidRPr="00FB655A" w14:paraId="45D8C40D" w14:textId="77777777" w:rsidTr="009F31BC">
        <w:trPr>
          <w:trHeight w:val="284"/>
        </w:trPr>
        <w:tc>
          <w:tcPr>
            <w:tcW w:w="560" w:type="dxa"/>
            <w:shd w:val="clear" w:color="auto" w:fill="007BC3" w:themeFill="accent2"/>
            <w:noWrap/>
          </w:tcPr>
          <w:p w14:paraId="062EE64B" w14:textId="77777777" w:rsidR="009B62F8" w:rsidRPr="00CA756F" w:rsidRDefault="009B62F8" w:rsidP="009F31B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CA756F">
              <w:rPr>
                <w:b/>
                <w:color w:val="FFFFFF" w:themeColor="background1"/>
              </w:rPr>
              <w:t>9</w:t>
            </w:r>
          </w:p>
        </w:tc>
        <w:tc>
          <w:tcPr>
            <w:tcW w:w="1703" w:type="dxa"/>
            <w:noWrap/>
          </w:tcPr>
          <w:p w14:paraId="5045846A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1843" w:type="dxa"/>
            <w:noWrap/>
          </w:tcPr>
          <w:p w14:paraId="15F5C70E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1134" w:type="dxa"/>
          </w:tcPr>
          <w:p w14:paraId="10E210D2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1985" w:type="dxa"/>
          </w:tcPr>
          <w:p w14:paraId="4BAC0CA0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3969" w:type="dxa"/>
          </w:tcPr>
          <w:p w14:paraId="226D22C7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2551" w:type="dxa"/>
          </w:tcPr>
          <w:p w14:paraId="4FDBFF2A" w14:textId="77777777" w:rsidR="009B62F8" w:rsidRPr="00FB655A" w:rsidRDefault="009B62F8" w:rsidP="000820E3">
            <w:pPr>
              <w:spacing w:after="0" w:line="240" w:lineRule="auto"/>
            </w:pPr>
          </w:p>
        </w:tc>
      </w:tr>
      <w:tr w:rsidR="008313D7" w:rsidRPr="00FB655A" w14:paraId="3B9A8B44" w14:textId="77777777" w:rsidTr="009F31BC">
        <w:trPr>
          <w:trHeight w:val="284"/>
        </w:trPr>
        <w:tc>
          <w:tcPr>
            <w:tcW w:w="560" w:type="dxa"/>
            <w:shd w:val="clear" w:color="auto" w:fill="007BC3" w:themeFill="accent2"/>
            <w:noWrap/>
          </w:tcPr>
          <w:p w14:paraId="27E5FFBD" w14:textId="77777777" w:rsidR="009B62F8" w:rsidRPr="00CA756F" w:rsidRDefault="009B62F8" w:rsidP="009F31B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CA756F">
              <w:rPr>
                <w:b/>
                <w:color w:val="FFFFFF" w:themeColor="background1"/>
              </w:rPr>
              <w:t>10</w:t>
            </w:r>
          </w:p>
        </w:tc>
        <w:tc>
          <w:tcPr>
            <w:tcW w:w="1703" w:type="dxa"/>
            <w:noWrap/>
          </w:tcPr>
          <w:p w14:paraId="3D90C768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1843" w:type="dxa"/>
            <w:noWrap/>
          </w:tcPr>
          <w:p w14:paraId="763EC123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1134" w:type="dxa"/>
          </w:tcPr>
          <w:p w14:paraId="60844C2E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1985" w:type="dxa"/>
          </w:tcPr>
          <w:p w14:paraId="4E6B7347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3969" w:type="dxa"/>
          </w:tcPr>
          <w:p w14:paraId="0B323A38" w14:textId="77777777" w:rsidR="009B62F8" w:rsidRPr="00FB655A" w:rsidRDefault="009B62F8" w:rsidP="000820E3">
            <w:pPr>
              <w:spacing w:after="0" w:line="240" w:lineRule="auto"/>
            </w:pPr>
          </w:p>
        </w:tc>
        <w:tc>
          <w:tcPr>
            <w:tcW w:w="2551" w:type="dxa"/>
          </w:tcPr>
          <w:p w14:paraId="20F03E80" w14:textId="77777777" w:rsidR="009B62F8" w:rsidRPr="00FB655A" w:rsidRDefault="009B62F8" w:rsidP="000820E3">
            <w:pPr>
              <w:spacing w:after="0" w:line="240" w:lineRule="auto"/>
            </w:pPr>
          </w:p>
        </w:tc>
      </w:tr>
    </w:tbl>
    <w:p w14:paraId="32DD9695" w14:textId="77777777" w:rsidR="000B6DAD" w:rsidRDefault="000B6DAD" w:rsidP="000B6DAD">
      <w:pPr>
        <w:pStyle w:val="Heading4"/>
        <w:contextualSpacing/>
      </w:pPr>
      <w:r>
        <w:t>Section 3 – Description of Access Categories</w:t>
      </w:r>
    </w:p>
    <w:tbl>
      <w:tblPr>
        <w:tblStyle w:val="DIBPTable"/>
        <w:tblpPr w:leftFromText="180" w:rightFromText="180" w:vertAnchor="text" w:horzAnchor="margin" w:tblpY="200"/>
        <w:tblW w:w="13823" w:type="dxa"/>
        <w:tblInd w:w="0" w:type="dxa"/>
        <w:tblLayout w:type="fixed"/>
        <w:tblLook w:val="0600" w:firstRow="0" w:lastRow="0" w:firstColumn="0" w:lastColumn="0" w:noHBand="1" w:noVBand="1"/>
        <w:tblCaption w:val="table"/>
      </w:tblPr>
      <w:tblGrid>
        <w:gridCol w:w="2376"/>
        <w:gridCol w:w="11447"/>
      </w:tblGrid>
      <w:tr w:rsidR="008313D7" w:rsidRPr="00FB655A" w14:paraId="10B8424E" w14:textId="77777777" w:rsidTr="008313D7">
        <w:trPr>
          <w:trHeight w:val="284"/>
        </w:trPr>
        <w:tc>
          <w:tcPr>
            <w:tcW w:w="2376" w:type="dxa"/>
            <w:shd w:val="clear" w:color="auto" w:fill="007BC3" w:themeFill="accent2"/>
            <w:noWrap/>
          </w:tcPr>
          <w:p w14:paraId="79E694A9" w14:textId="77777777" w:rsidR="008313D7" w:rsidRDefault="008313D7" w:rsidP="008313D7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0B6DAD">
              <w:rPr>
                <w:b/>
                <w:color w:val="FFFFFF" w:themeColor="background1"/>
              </w:rPr>
              <w:t>Clinic Administrator</w:t>
            </w:r>
          </w:p>
          <w:p w14:paraId="1DE222FD" w14:textId="77777777" w:rsidR="008313D7" w:rsidRPr="000B6DAD" w:rsidRDefault="008313D7" w:rsidP="008313D7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noWrap/>
          </w:tcPr>
          <w:p w14:paraId="076506AD" w14:textId="77777777" w:rsidR="008313D7" w:rsidRPr="000B6DAD" w:rsidRDefault="008313D7" w:rsidP="008313D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0B6DAD">
              <w:t xml:space="preserve">A delegated person within the clinic who can manage user access (add, remove or </w:t>
            </w:r>
            <w:r w:rsidR="00963FC2">
              <w:t>suspend</w:t>
            </w:r>
            <w:r w:rsidRPr="000B6DAD">
              <w:t xml:space="preserve"> users)</w:t>
            </w:r>
            <w:r w:rsidR="00963FC2">
              <w:t xml:space="preserve"> as well as </w:t>
            </w:r>
            <w:r w:rsidR="005D0E0F">
              <w:t xml:space="preserve">reset password for </w:t>
            </w:r>
            <w:proofErr w:type="spellStart"/>
            <w:r w:rsidRPr="000B6DAD">
              <w:t>HAP</w:t>
            </w:r>
            <w:r w:rsidR="005D0E0F">
              <w:t>Lite</w:t>
            </w:r>
            <w:proofErr w:type="spellEnd"/>
            <w:r w:rsidR="005D0E0F">
              <w:t xml:space="preserve"> access</w:t>
            </w:r>
            <w:r w:rsidRPr="000B6DAD">
              <w:t xml:space="preserve">. </w:t>
            </w:r>
          </w:p>
          <w:p w14:paraId="49BDC841" w14:textId="77777777" w:rsidR="008313D7" w:rsidRPr="000B6DAD" w:rsidRDefault="008313D7" w:rsidP="008313D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0B6DAD">
              <w:t xml:space="preserve">Please note, at least two Clinic Administrators </w:t>
            </w:r>
            <w:proofErr w:type="gramStart"/>
            <w:r w:rsidRPr="000B6DAD">
              <w:t>should be nominated</w:t>
            </w:r>
            <w:proofErr w:type="gramEnd"/>
            <w:r w:rsidRPr="000B6DAD">
              <w:t xml:space="preserve"> for your clinic.</w:t>
            </w:r>
          </w:p>
        </w:tc>
      </w:tr>
      <w:tr w:rsidR="008313D7" w:rsidRPr="00FB655A" w14:paraId="55490092" w14:textId="77777777" w:rsidTr="008313D7">
        <w:trPr>
          <w:trHeight w:val="284"/>
        </w:trPr>
        <w:tc>
          <w:tcPr>
            <w:tcW w:w="2376" w:type="dxa"/>
            <w:shd w:val="clear" w:color="auto" w:fill="007BC3" w:themeFill="accent2"/>
            <w:noWrap/>
          </w:tcPr>
          <w:p w14:paraId="07D451E7" w14:textId="4052B384" w:rsidR="008313D7" w:rsidRPr="000B6DAD" w:rsidRDefault="00616183" w:rsidP="00616183">
            <w:pPr>
              <w:spacing w:after="0" w:line="240" w:lineRule="auto"/>
              <w:rPr>
                <w:b/>
              </w:rPr>
            </w:pPr>
            <w:r>
              <w:rPr>
                <w:b/>
                <w:color w:val="FFFFFF" w:themeColor="background1"/>
              </w:rPr>
              <w:t>Ref &amp; Hum Read Only</w:t>
            </w:r>
            <w:r w:rsidR="008313D7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1447" w:type="dxa"/>
            <w:noWrap/>
          </w:tcPr>
          <w:p w14:paraId="7756BACB" w14:textId="4347773D" w:rsidR="008313D7" w:rsidRPr="00616183" w:rsidRDefault="00616183" w:rsidP="0061618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The Ref &amp; Hum Read Only role will enable the user to view client </w:t>
            </w:r>
            <w:proofErr w:type="gramStart"/>
            <w:r>
              <w:t>information and, view</w:t>
            </w:r>
            <w:proofErr w:type="gramEnd"/>
            <w:r>
              <w:t xml:space="preserve"> and download HAP records including reports and x-ray image files.</w:t>
            </w:r>
          </w:p>
        </w:tc>
      </w:tr>
    </w:tbl>
    <w:p w14:paraId="6CA7C092" w14:textId="77777777" w:rsidR="001808D1" w:rsidRPr="001808D1" w:rsidRDefault="001808D1" w:rsidP="00B94FD8"/>
    <w:sectPr w:rsidR="001808D1" w:rsidRPr="001808D1" w:rsidSect="00E4152F">
      <w:type w:val="continuous"/>
      <w:pgSz w:w="16839" w:h="11907" w:orient="landscape" w:code="9"/>
      <w:pgMar w:top="1134" w:right="1134" w:bottom="1418" w:left="2098" w:header="56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5167D" w14:textId="77777777" w:rsidR="00943A81" w:rsidRDefault="00943A81" w:rsidP="004475D8">
      <w:pPr>
        <w:spacing w:before="0" w:after="0" w:line="240" w:lineRule="auto"/>
      </w:pPr>
      <w:r>
        <w:separator/>
      </w:r>
    </w:p>
  </w:endnote>
  <w:endnote w:type="continuationSeparator" w:id="0">
    <w:p w14:paraId="7CF2DD41" w14:textId="77777777" w:rsidR="00943A81" w:rsidRDefault="00943A81" w:rsidP="004475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96718" w14:textId="6AAA3455" w:rsidR="00DA03C8" w:rsidRDefault="00DA03C8" w:rsidP="00575A2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8DB11F8" wp14:editId="274D0613">
          <wp:simplePos x="0" y="0"/>
          <wp:positionH relativeFrom="column">
            <wp:posOffset>-13970</wp:posOffset>
          </wp:positionH>
          <wp:positionV relativeFrom="paragraph">
            <wp:posOffset>3881755</wp:posOffset>
          </wp:positionV>
          <wp:extent cx="7580630" cy="6807200"/>
          <wp:effectExtent l="0" t="0" r="1270" b="0"/>
          <wp:wrapNone/>
          <wp:docPr id="8" name="Picture 8" descr="0 - A4 portra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 - A4 portrai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680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0EEDC78" wp14:editId="768CD210">
          <wp:simplePos x="0" y="0"/>
          <wp:positionH relativeFrom="column">
            <wp:posOffset>-13970</wp:posOffset>
          </wp:positionH>
          <wp:positionV relativeFrom="paragraph">
            <wp:posOffset>3881755</wp:posOffset>
          </wp:positionV>
          <wp:extent cx="7580630" cy="6807200"/>
          <wp:effectExtent l="0" t="0" r="1270" b="0"/>
          <wp:wrapNone/>
          <wp:docPr id="3" name="Picture 3" descr="0 - A4 portra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 - A4 portrai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680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1BC" w:rsidRPr="009F31BC">
      <w:t xml:space="preserve"> </w:t>
    </w:r>
    <w:r w:rsidR="009F31BC">
      <w:t xml:space="preserve">HAP Access Request for Refugee and Humanitarian Clinic </w:t>
    </w:r>
    <w:r w:rsidR="00C77918">
      <w:t xml:space="preserve">| </w:t>
    </w:r>
    <w:r w:rsidRPr="00FE0CC2">
      <w:fldChar w:fldCharType="begin"/>
    </w:r>
    <w:r w:rsidRPr="00FE0CC2">
      <w:instrText xml:space="preserve"> PAGE  \* Arabic  \* MERGEFORMAT </w:instrText>
    </w:r>
    <w:r w:rsidRPr="00FE0CC2">
      <w:fldChar w:fldCharType="separate"/>
    </w:r>
    <w:r w:rsidR="004B210F">
      <w:rPr>
        <w:noProof/>
      </w:rPr>
      <w:t>2</w:t>
    </w:r>
    <w:r w:rsidRPr="00FE0CC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556C9" w14:textId="7C5F4340" w:rsidR="00575A27" w:rsidRDefault="009F31BC">
    <w:pPr>
      <w:pStyle w:val="Footer"/>
    </w:pPr>
    <w:r>
      <w:t>HAP Access Request for Refugee Clinic</w:t>
    </w:r>
    <w:r w:rsidR="00C77918">
      <w:t xml:space="preserve"> |</w:t>
    </w:r>
    <w:r w:rsidR="00575A27">
      <w:t xml:space="preserve"> </w:t>
    </w:r>
    <w:r w:rsidR="00575A27" w:rsidRPr="00575A27">
      <w:fldChar w:fldCharType="begin"/>
    </w:r>
    <w:r w:rsidR="00575A27" w:rsidRPr="00575A27">
      <w:instrText xml:space="preserve"> PAGE   \* MERGEFORMAT </w:instrText>
    </w:r>
    <w:r w:rsidR="00575A27" w:rsidRPr="00575A27">
      <w:fldChar w:fldCharType="separate"/>
    </w:r>
    <w:r w:rsidR="004B210F">
      <w:rPr>
        <w:noProof/>
      </w:rPr>
      <w:t>1</w:t>
    </w:r>
    <w:r w:rsidR="00575A27" w:rsidRPr="00575A2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9FAAC" w14:textId="77777777" w:rsidR="00943A81" w:rsidRDefault="00943A81" w:rsidP="004475D8">
      <w:pPr>
        <w:spacing w:before="0" w:after="0" w:line="240" w:lineRule="auto"/>
      </w:pPr>
      <w:r>
        <w:separator/>
      </w:r>
    </w:p>
  </w:footnote>
  <w:footnote w:type="continuationSeparator" w:id="0">
    <w:p w14:paraId="3339FB9A" w14:textId="77777777" w:rsidR="00943A81" w:rsidRDefault="00943A81" w:rsidP="004475D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2C2AC" w14:textId="77777777" w:rsidR="00DA03C8" w:rsidRDefault="00575A27" w:rsidP="0045138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0" allowOverlap="1" wp14:anchorId="230D9AC0" wp14:editId="5BF674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1999" cy="7558768"/>
          <wp:effectExtent l="0" t="0" r="0" b="4445"/>
          <wp:wrapNone/>
          <wp:docPr id="4" name="Picture 4" descr="orative border device on left hand side" title="second page border 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BP_J15-1541_A4 Covers_Landscape_ABF_BORD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999" cy="755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BE902" w14:textId="77777777" w:rsidR="00575A27" w:rsidRDefault="00575A2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0" allowOverlap="1" wp14:anchorId="1363B44A" wp14:editId="730833C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1999" cy="7558768"/>
          <wp:effectExtent l="0" t="0" r="0" b="4445"/>
          <wp:wrapNone/>
          <wp:docPr id="2" name="Picture 2" descr="decorative border device on left hand side" title="border 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BP_J15-1541_A4 FactSheet_ABF_BORD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999" cy="755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557F"/>
    <w:multiLevelType w:val="hybridMultilevel"/>
    <w:tmpl w:val="5F24824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76951"/>
    <w:multiLevelType w:val="hybridMultilevel"/>
    <w:tmpl w:val="1F288864"/>
    <w:lvl w:ilvl="0" w:tplc="E722865A">
      <w:start w:val="1"/>
      <w:numFmt w:val="bullet"/>
      <w:pStyle w:val="Bullet-level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732E"/>
    <w:multiLevelType w:val="hybridMultilevel"/>
    <w:tmpl w:val="77463018"/>
    <w:lvl w:ilvl="0" w:tplc="7E447A20">
      <w:start w:val="1"/>
      <w:numFmt w:val="lowerLetter"/>
      <w:pStyle w:val="ListNumber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61752"/>
    <w:multiLevelType w:val="hybridMultilevel"/>
    <w:tmpl w:val="D2629320"/>
    <w:lvl w:ilvl="0" w:tplc="BEB2552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66475"/>
    <w:multiLevelType w:val="hybridMultilevel"/>
    <w:tmpl w:val="02E20F4C"/>
    <w:lvl w:ilvl="0" w:tplc="4874FBC2">
      <w:start w:val="1"/>
      <w:numFmt w:val="bullet"/>
      <w:pStyle w:val="Bullet-level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F04FB"/>
    <w:multiLevelType w:val="hybridMultilevel"/>
    <w:tmpl w:val="8CB68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8478A"/>
    <w:multiLevelType w:val="hybridMultilevel"/>
    <w:tmpl w:val="7BB201B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attachedTemplate r:id="rId1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15"/>
    <w:rsid w:val="00004E39"/>
    <w:rsid w:val="000820B6"/>
    <w:rsid w:val="00086125"/>
    <w:rsid w:val="0009297C"/>
    <w:rsid w:val="000B351E"/>
    <w:rsid w:val="000B6DAD"/>
    <w:rsid w:val="0010112E"/>
    <w:rsid w:val="00104717"/>
    <w:rsid w:val="00144231"/>
    <w:rsid w:val="00156956"/>
    <w:rsid w:val="001808D1"/>
    <w:rsid w:val="0019056E"/>
    <w:rsid w:val="001A59AB"/>
    <w:rsid w:val="001E0028"/>
    <w:rsid w:val="00204F32"/>
    <w:rsid w:val="002071A9"/>
    <w:rsid w:val="002677DE"/>
    <w:rsid w:val="00302BA9"/>
    <w:rsid w:val="00367355"/>
    <w:rsid w:val="003B3065"/>
    <w:rsid w:val="003C39B8"/>
    <w:rsid w:val="003E3F67"/>
    <w:rsid w:val="0042539C"/>
    <w:rsid w:val="004475D8"/>
    <w:rsid w:val="0045138C"/>
    <w:rsid w:val="004B210F"/>
    <w:rsid w:val="005110BF"/>
    <w:rsid w:val="005262FB"/>
    <w:rsid w:val="00575A27"/>
    <w:rsid w:val="005917AC"/>
    <w:rsid w:val="005D0E0F"/>
    <w:rsid w:val="0061222B"/>
    <w:rsid w:val="00616183"/>
    <w:rsid w:val="00633560"/>
    <w:rsid w:val="00642D4B"/>
    <w:rsid w:val="00685618"/>
    <w:rsid w:val="00697195"/>
    <w:rsid w:val="006F37AF"/>
    <w:rsid w:val="006F5EF3"/>
    <w:rsid w:val="00715E15"/>
    <w:rsid w:val="00720D8C"/>
    <w:rsid w:val="007319B1"/>
    <w:rsid w:val="007B6A9F"/>
    <w:rsid w:val="00820B9E"/>
    <w:rsid w:val="008313D7"/>
    <w:rsid w:val="008A2A70"/>
    <w:rsid w:val="008C534D"/>
    <w:rsid w:val="008F0E8A"/>
    <w:rsid w:val="00901209"/>
    <w:rsid w:val="0092551E"/>
    <w:rsid w:val="00943A81"/>
    <w:rsid w:val="00963FC2"/>
    <w:rsid w:val="009B62F8"/>
    <w:rsid w:val="009C6A0C"/>
    <w:rsid w:val="009F31BC"/>
    <w:rsid w:val="00A132CD"/>
    <w:rsid w:val="00A44BC8"/>
    <w:rsid w:val="00A478D7"/>
    <w:rsid w:val="00A55E2F"/>
    <w:rsid w:val="00AA6539"/>
    <w:rsid w:val="00AF1AE2"/>
    <w:rsid w:val="00AF1F70"/>
    <w:rsid w:val="00AF7A92"/>
    <w:rsid w:val="00B312C2"/>
    <w:rsid w:val="00B56CE7"/>
    <w:rsid w:val="00B72DE1"/>
    <w:rsid w:val="00B94FD8"/>
    <w:rsid w:val="00C2470D"/>
    <w:rsid w:val="00C27D6A"/>
    <w:rsid w:val="00C4320C"/>
    <w:rsid w:val="00C54300"/>
    <w:rsid w:val="00C77918"/>
    <w:rsid w:val="00C93552"/>
    <w:rsid w:val="00CA756F"/>
    <w:rsid w:val="00CA79C4"/>
    <w:rsid w:val="00CD2974"/>
    <w:rsid w:val="00CE46F3"/>
    <w:rsid w:val="00D30393"/>
    <w:rsid w:val="00D451A8"/>
    <w:rsid w:val="00DA03C8"/>
    <w:rsid w:val="00DD01B8"/>
    <w:rsid w:val="00DF574E"/>
    <w:rsid w:val="00E009D5"/>
    <w:rsid w:val="00E4152F"/>
    <w:rsid w:val="00E4208F"/>
    <w:rsid w:val="00EF399F"/>
    <w:rsid w:val="00FB655A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ECA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55A"/>
    <w:pPr>
      <w:spacing w:before="80" w:after="160" w:line="280" w:lineRule="exact"/>
      <w:contextualSpacing/>
    </w:pPr>
    <w:rPr>
      <w:rFonts w:ascii="Arial" w:hAnsi="Arial"/>
      <w:sz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A27"/>
    <w:pPr>
      <w:keepNext/>
      <w:keepLines/>
      <w:spacing w:before="120" w:line="240" w:lineRule="auto"/>
      <w:outlineLvl w:val="0"/>
    </w:pPr>
    <w:rPr>
      <w:rFonts w:eastAsiaTheme="majorEastAsia" w:cstheme="majorBidi"/>
      <w:b/>
      <w:bCs/>
      <w:color w:val="034EA2" w:themeColor="accent1"/>
      <w:sz w:val="52"/>
      <w:szCs w:val="28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575A27"/>
    <w:pPr>
      <w:spacing w:before="100" w:beforeAutospacing="1" w:after="120"/>
      <w:outlineLvl w:val="1"/>
    </w:pPr>
    <w:rPr>
      <w:rFonts w:ascii="Arial" w:eastAsiaTheme="majorEastAsia" w:hAnsi="Arial" w:cstheme="majorBidi"/>
      <w:color w:val="007BC3" w:themeColor="accent2"/>
      <w:sz w:val="40"/>
      <w:szCs w:val="26"/>
      <w:lang w:val="en-AU" w:eastAsia="en-AU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475D8"/>
    <w:pPr>
      <w:spacing w:after="0"/>
      <w:outlineLvl w:val="2"/>
    </w:pPr>
    <w:rPr>
      <w:bCs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475D8"/>
    <w:pPr>
      <w:keepNext/>
      <w:keepLines/>
      <w:spacing w:before="360" w:beforeAutospacing="0" w:line="240" w:lineRule="auto"/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4475D8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475D8"/>
    <w:pPr>
      <w:outlineLvl w:val="5"/>
    </w:pPr>
    <w:rPr>
      <w:i/>
      <w:iCs w:val="0"/>
    </w:rPr>
  </w:style>
  <w:style w:type="paragraph" w:styleId="Heading7">
    <w:name w:val="heading 7"/>
    <w:aliases w:val="Table heading"/>
    <w:basedOn w:val="Normal"/>
    <w:next w:val="Normal"/>
    <w:link w:val="Heading7Char"/>
    <w:uiPriority w:val="9"/>
    <w:unhideWhenUsed/>
    <w:qFormat/>
    <w:rsid w:val="00DD01B8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007BC3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38C"/>
    <w:pPr>
      <w:tabs>
        <w:tab w:val="center" w:pos="4680"/>
        <w:tab w:val="right" w:pos="9360"/>
      </w:tabs>
      <w:spacing w:before="0" w:after="0" w:line="240" w:lineRule="auto"/>
    </w:pPr>
    <w:rPr>
      <w:color w:val="5C676D" w:themeColor="accent4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45138C"/>
    <w:rPr>
      <w:rFonts w:ascii="Arial" w:hAnsi="Arial"/>
      <w:color w:val="5C676D" w:themeColor="accent4"/>
      <w:sz w:val="14"/>
    </w:rPr>
  </w:style>
  <w:style w:type="paragraph" w:styleId="Footer">
    <w:name w:val="footer"/>
    <w:basedOn w:val="Normal"/>
    <w:link w:val="FooterChar"/>
    <w:uiPriority w:val="99"/>
    <w:unhideWhenUsed/>
    <w:rsid w:val="00C77918"/>
    <w:pPr>
      <w:tabs>
        <w:tab w:val="center" w:pos="4680"/>
        <w:tab w:val="right" w:pos="9360"/>
      </w:tabs>
      <w:spacing w:before="0" w:after="0" w:line="240" w:lineRule="auto"/>
      <w:jc w:val="right"/>
    </w:pPr>
    <w:rPr>
      <w:color w:val="5C676D" w:themeColor="accent4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C77918"/>
    <w:rPr>
      <w:rFonts w:ascii="Arial" w:hAnsi="Arial"/>
      <w:color w:val="5C676D" w:themeColor="accent4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5A27"/>
    <w:rPr>
      <w:rFonts w:ascii="Arial" w:eastAsiaTheme="majorEastAsia" w:hAnsi="Arial" w:cstheme="majorBidi"/>
      <w:b/>
      <w:bCs/>
      <w:color w:val="034EA2" w:themeColor="accent1"/>
      <w:sz w:val="52"/>
      <w:szCs w:val="2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75A27"/>
    <w:rPr>
      <w:rFonts w:ascii="Arial" w:eastAsiaTheme="majorEastAsia" w:hAnsi="Arial" w:cstheme="majorBidi"/>
      <w:color w:val="007BC3" w:themeColor="accent2"/>
      <w:sz w:val="40"/>
      <w:szCs w:val="2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475D8"/>
    <w:rPr>
      <w:rFonts w:ascii="Arial" w:eastAsiaTheme="majorEastAsia" w:hAnsi="Arial" w:cstheme="majorBidi"/>
      <w:bCs/>
      <w:color w:val="007AB2"/>
      <w:sz w:val="28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4475D8"/>
    <w:rPr>
      <w:rFonts w:ascii="Arial" w:eastAsiaTheme="majorEastAsia" w:hAnsi="Arial" w:cstheme="majorBidi"/>
      <w:iCs/>
      <w:color w:val="007AB2"/>
      <w:sz w:val="24"/>
      <w:szCs w:val="26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4475D8"/>
    <w:rPr>
      <w:rFonts w:ascii="Arial" w:eastAsiaTheme="majorEastAsia" w:hAnsi="Arial" w:cstheme="majorBidi"/>
      <w:iCs/>
      <w:color w:val="007AB2"/>
      <w:sz w:val="20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4475D8"/>
    <w:rPr>
      <w:rFonts w:ascii="Arial" w:eastAsiaTheme="majorEastAsia" w:hAnsi="Arial" w:cstheme="majorBidi"/>
      <w:i/>
      <w:color w:val="007AB2"/>
      <w:sz w:val="20"/>
      <w:szCs w:val="26"/>
      <w:lang w:val="en-AU" w:eastAsia="en-AU"/>
    </w:rPr>
  </w:style>
  <w:style w:type="paragraph" w:customStyle="1" w:styleId="Bullet-level2">
    <w:name w:val="Bullet - level 2"/>
    <w:basedOn w:val="Bullet-level1"/>
    <w:rsid w:val="004475D8"/>
    <w:pPr>
      <w:numPr>
        <w:numId w:val="2"/>
      </w:numPr>
      <w:tabs>
        <w:tab w:val="clear" w:pos="360"/>
      </w:tabs>
      <w:ind w:left="720"/>
    </w:pPr>
  </w:style>
  <w:style w:type="paragraph" w:customStyle="1" w:styleId="Bullet-level1">
    <w:name w:val="Bullet - level 1"/>
    <w:basedOn w:val="Normal"/>
    <w:rsid w:val="004475D8"/>
    <w:pPr>
      <w:numPr>
        <w:numId w:val="1"/>
      </w:numPr>
      <w:spacing w:after="0"/>
      <w:ind w:right="1106"/>
    </w:pPr>
    <w:rPr>
      <w:rFonts w:eastAsia="Times New Roman" w:cs="Times New Roman"/>
      <w:szCs w:val="20"/>
      <w:lang w:eastAsia="en-AU"/>
    </w:rPr>
  </w:style>
  <w:style w:type="paragraph" w:customStyle="1" w:styleId="Bulletlist-level1">
    <w:name w:val="Bullet list - level 1"/>
    <w:basedOn w:val="Bullet-level1"/>
    <w:qFormat/>
    <w:rsid w:val="004475D8"/>
    <w:pPr>
      <w:spacing w:before="0" w:after="40"/>
    </w:pPr>
  </w:style>
  <w:style w:type="paragraph" w:customStyle="1" w:styleId="Bulletlist-level2">
    <w:name w:val="Bullet list - level 2"/>
    <w:basedOn w:val="Bullet-level2"/>
    <w:qFormat/>
    <w:rsid w:val="004475D8"/>
    <w:pPr>
      <w:spacing w:after="40"/>
      <w:ind w:left="714" w:hanging="357"/>
    </w:pPr>
  </w:style>
  <w:style w:type="character" w:styleId="Hyperlink">
    <w:name w:val="Hyperlink"/>
    <w:basedOn w:val="DefaultParagraphFont"/>
    <w:uiPriority w:val="99"/>
    <w:unhideWhenUsed/>
    <w:rsid w:val="004475D8"/>
    <w:rPr>
      <w:rFonts w:ascii="Arial" w:hAnsi="Arial"/>
      <w:color w:val="000000" w:themeColor="hyperlink"/>
      <w:sz w:val="20"/>
      <w:u w:val="single"/>
    </w:rPr>
  </w:style>
  <w:style w:type="character" w:customStyle="1" w:styleId="Heading7Char">
    <w:name w:val="Heading 7 Char"/>
    <w:aliases w:val="Table heading Char"/>
    <w:basedOn w:val="DefaultParagraphFont"/>
    <w:link w:val="Heading7"/>
    <w:uiPriority w:val="9"/>
    <w:rsid w:val="00DD01B8"/>
    <w:rPr>
      <w:rFonts w:ascii="Arial" w:eastAsiaTheme="majorEastAsia" w:hAnsi="Arial" w:cstheme="majorBidi"/>
      <w:b/>
      <w:iCs/>
      <w:color w:val="007BC3" w:themeColor="accent2"/>
      <w:sz w:val="20"/>
    </w:rPr>
  </w:style>
  <w:style w:type="table" w:customStyle="1" w:styleId="DIBPTable">
    <w:name w:val="DIBP Table"/>
    <w:basedOn w:val="TableNormal"/>
    <w:rsid w:val="009C6A0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AU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rPr>
        <w:tblHeader/>
      </w:trPr>
      <w:tcPr>
        <w:shd w:val="clear" w:color="auto" w:fill="007BC3" w:themeFill="accent2"/>
      </w:tcPr>
    </w:tblStylePr>
    <w:tblStylePr w:type="band1Horz"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10" w:color="auto" w:fill="FFFFFF" w:themeFill="background1"/>
      </w:tcPr>
    </w:tblStylePr>
  </w:style>
  <w:style w:type="paragraph" w:styleId="ListNumber">
    <w:name w:val="List Number"/>
    <w:basedOn w:val="Normal"/>
    <w:uiPriority w:val="99"/>
    <w:unhideWhenUsed/>
    <w:qFormat/>
    <w:rsid w:val="00086125"/>
    <w:pPr>
      <w:numPr>
        <w:numId w:val="3"/>
      </w:numPr>
      <w:spacing w:before="0" w:after="40"/>
      <w:ind w:right="1106"/>
      <w:contextualSpacing w:val="0"/>
    </w:pPr>
    <w:rPr>
      <w:rFonts w:eastAsia="Times New Roman" w:cs="Times New Roman"/>
      <w:szCs w:val="20"/>
      <w:lang w:eastAsia="en-AU"/>
    </w:rPr>
  </w:style>
  <w:style w:type="paragraph" w:styleId="ListNumber2">
    <w:name w:val="List Number 2"/>
    <w:basedOn w:val="Normal"/>
    <w:uiPriority w:val="99"/>
    <w:unhideWhenUsed/>
    <w:qFormat/>
    <w:rsid w:val="00086125"/>
    <w:pPr>
      <w:numPr>
        <w:numId w:val="4"/>
      </w:numPr>
      <w:tabs>
        <w:tab w:val="clear" w:pos="360"/>
      </w:tabs>
      <w:spacing w:after="40"/>
      <w:ind w:left="709" w:right="1106"/>
      <w:contextualSpacing w:val="0"/>
    </w:pPr>
    <w:rPr>
      <w:rFonts w:eastAsia="Times New Roman" w:cs="Times New Roman"/>
      <w:szCs w:val="20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5262FB"/>
    <w:pPr>
      <w:spacing w:before="0" w:after="200" w:line="240" w:lineRule="auto"/>
      <w:contextualSpacing w:val="0"/>
    </w:pPr>
    <w:rPr>
      <w:rFonts w:eastAsia="Times New Roman" w:cs="Times New Roman"/>
      <w:b/>
      <w:bCs/>
      <w:color w:val="007BC3" w:themeColor="accent2"/>
      <w:sz w:val="18"/>
      <w:szCs w:val="18"/>
      <w:lang w:eastAsia="en-AU"/>
    </w:rPr>
  </w:style>
  <w:style w:type="table" w:styleId="TableGrid">
    <w:name w:val="Table Grid"/>
    <w:basedOn w:val="TableNormal"/>
    <w:uiPriority w:val="59"/>
    <w:rsid w:val="009C6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0B6DA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42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0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08F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08F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07/relationships/hdphoto" Target="media/hdphoto1.wdp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sc\Downloads\department-A4-fact-sheet-landscape.dotx" TargetMode="External"/></Relationships>
</file>

<file path=word/theme/theme1.xml><?xml version="1.0" encoding="utf-8"?>
<a:theme xmlns:a="http://schemas.openxmlformats.org/drawingml/2006/main" name="Office Theme">
  <a:themeElements>
    <a:clrScheme name="DIBP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34EA2"/>
      </a:accent1>
      <a:accent2>
        <a:srgbClr val="007BC3"/>
      </a:accent2>
      <a:accent3>
        <a:srgbClr val="BFBFC7"/>
      </a:accent3>
      <a:accent4>
        <a:srgbClr val="5C676D"/>
      </a:accent4>
      <a:accent5>
        <a:srgbClr val="41494D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6EEF7C47876428FDCC498C3A0A3BC" ma:contentTypeVersion="2" ma:contentTypeDescription="Create a new document." ma:contentTypeScope="" ma:versionID="6f34d606e049caa3e1b37311d1e39c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8c566a18ce5ff14795c6b43df36b6e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E1841-0D12-43A9-9986-2D883ED4C16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F04D15C-5373-44C5-A0C1-8E121F17B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9F49CE-BAEA-4A9D-9619-11CAC43590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department-A4-fact-sheet-landscape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DIBP template - Factsheet A4 Landscape</vt:lpstr>
    </vt:vector>
  </TitlesOfParts>
  <LinksUpToDate>false</LinksUpToDate>
  <CharactersWithSpaces>1731</CharactersWithSpaces>
  <SharedDoc>false</SharedDoc>
  <HyperlinkBase>https://portfolioreform.immi.gov.au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DIBP template - Factsheet A4 Landscape</dc:title>
  <dc:creator/>
  <cp:keywords>immigration, DIBP, template, fact sheet, A4, landscape</cp:keywords>
  <cp:lastModifiedBy/>
  <cp:revision>1</cp:revision>
  <dcterms:created xsi:type="dcterms:W3CDTF">2018-02-21T01:15:00Z</dcterms:created>
  <dcterms:modified xsi:type="dcterms:W3CDTF">2018-03-08T02:56:00Z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0x0101002186EEF7C47876428FDCC498C3A0A3BC</vt:lpwstr>
  </property>
  <property fmtid="{D5CDD505-2E9C-101B-9397-08002B2CF9AE}" pid="3" name="Order">
    <vt:r8>4000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